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80" w:rsidRDefault="00921E80" w:rsidP="003A74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3A74B1">
        <w:rPr>
          <w:b/>
          <w:bCs/>
          <w:sz w:val="24"/>
          <w:szCs w:val="24"/>
        </w:rPr>
        <w:t>ápis z členské schůze Sdružen</w:t>
      </w:r>
      <w:r>
        <w:rPr>
          <w:b/>
          <w:bCs/>
          <w:sz w:val="24"/>
          <w:szCs w:val="24"/>
        </w:rPr>
        <w:t>í rodičů a přátel školy</w:t>
      </w:r>
    </w:p>
    <w:p w:rsidR="00921E80" w:rsidRDefault="00921E80" w:rsidP="003A74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</w:t>
      </w:r>
      <w:r w:rsidRPr="003A74B1">
        <w:rPr>
          <w:b/>
          <w:bCs/>
          <w:sz w:val="24"/>
          <w:szCs w:val="24"/>
        </w:rPr>
        <w:t xml:space="preserve"> ZŠ Žákovská,</w:t>
      </w:r>
      <w:r>
        <w:rPr>
          <w:b/>
          <w:bCs/>
          <w:sz w:val="24"/>
          <w:szCs w:val="24"/>
        </w:rPr>
        <w:t xml:space="preserve"> </w:t>
      </w:r>
      <w:r w:rsidRPr="003A74B1">
        <w:rPr>
          <w:b/>
          <w:bCs/>
          <w:sz w:val="24"/>
          <w:szCs w:val="24"/>
        </w:rPr>
        <w:t>ul.Žákovská</w:t>
      </w:r>
      <w:r>
        <w:rPr>
          <w:b/>
          <w:bCs/>
          <w:sz w:val="24"/>
          <w:szCs w:val="24"/>
        </w:rPr>
        <w:t xml:space="preserve"> 1/1006</w:t>
      </w:r>
      <w:r w:rsidRPr="003A74B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3A74B1">
        <w:rPr>
          <w:b/>
          <w:bCs/>
          <w:sz w:val="24"/>
          <w:szCs w:val="24"/>
        </w:rPr>
        <w:t>Havířov-Město</w:t>
      </w:r>
      <w:r>
        <w:rPr>
          <w:b/>
          <w:bCs/>
          <w:sz w:val="24"/>
          <w:szCs w:val="24"/>
        </w:rPr>
        <w:t>,</w:t>
      </w:r>
    </w:p>
    <w:p w:rsidR="00921E80" w:rsidRDefault="00921E80" w:rsidP="003A74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konané dne 24. září 2015</w:t>
      </w:r>
      <w:r w:rsidRPr="003A74B1">
        <w:rPr>
          <w:b/>
          <w:bCs/>
          <w:sz w:val="24"/>
          <w:szCs w:val="24"/>
        </w:rPr>
        <w:t>.</w:t>
      </w:r>
    </w:p>
    <w:p w:rsidR="00921E80" w:rsidRDefault="00921E80" w:rsidP="003A74B1">
      <w:pPr>
        <w:jc w:val="center"/>
        <w:rPr>
          <w:b/>
          <w:bCs/>
          <w:sz w:val="24"/>
          <w:szCs w:val="24"/>
        </w:rPr>
      </w:pPr>
    </w:p>
    <w:p w:rsidR="00921E80" w:rsidRDefault="00921E80" w:rsidP="003A74B1">
      <w:pPr>
        <w:rPr>
          <w:sz w:val="24"/>
          <w:szCs w:val="24"/>
        </w:rPr>
      </w:pPr>
      <w:r w:rsidRPr="003A74B1">
        <w:rPr>
          <w:sz w:val="24"/>
          <w:szCs w:val="24"/>
          <w:u w:val="single"/>
        </w:rPr>
        <w:t>Program</w:t>
      </w:r>
      <w:r>
        <w:rPr>
          <w:sz w:val="24"/>
          <w:szCs w:val="24"/>
        </w:rPr>
        <w:t>:</w:t>
      </w:r>
    </w:p>
    <w:p w:rsidR="00921E80" w:rsidRDefault="00921E80" w:rsidP="003A74B1">
      <w:pPr>
        <w:rPr>
          <w:sz w:val="24"/>
          <w:szCs w:val="24"/>
        </w:rPr>
      </w:pPr>
      <w:r>
        <w:rPr>
          <w:sz w:val="24"/>
          <w:szCs w:val="24"/>
        </w:rPr>
        <w:t>1. Zahájení</w:t>
      </w:r>
    </w:p>
    <w:p w:rsidR="00921E80" w:rsidRDefault="00921E80" w:rsidP="003A74B1">
      <w:pPr>
        <w:rPr>
          <w:sz w:val="24"/>
          <w:szCs w:val="24"/>
        </w:rPr>
      </w:pPr>
      <w:r>
        <w:rPr>
          <w:sz w:val="24"/>
          <w:szCs w:val="24"/>
        </w:rPr>
        <w:t>2. Volba zastupitelů HV SRPŠ</w:t>
      </w:r>
    </w:p>
    <w:p w:rsidR="00921E80" w:rsidRDefault="00921E80" w:rsidP="003A74B1">
      <w:pPr>
        <w:rPr>
          <w:sz w:val="24"/>
          <w:szCs w:val="24"/>
        </w:rPr>
      </w:pPr>
      <w:r>
        <w:rPr>
          <w:sz w:val="24"/>
          <w:szCs w:val="24"/>
        </w:rPr>
        <w:t>3. Zpráva Revizní komise k hospodaření ve školním roce 2014/2015</w:t>
      </w:r>
    </w:p>
    <w:p w:rsidR="00921E80" w:rsidRDefault="00921E80" w:rsidP="003A74B1">
      <w:pPr>
        <w:rPr>
          <w:sz w:val="24"/>
          <w:szCs w:val="24"/>
        </w:rPr>
      </w:pPr>
      <w:r>
        <w:rPr>
          <w:sz w:val="24"/>
          <w:szCs w:val="24"/>
        </w:rPr>
        <w:t>4. Různé</w:t>
      </w:r>
    </w:p>
    <w:p w:rsidR="00921E80" w:rsidRDefault="00921E80" w:rsidP="003A74B1">
      <w:pPr>
        <w:rPr>
          <w:sz w:val="24"/>
          <w:szCs w:val="24"/>
        </w:rPr>
      </w:pPr>
      <w:r>
        <w:rPr>
          <w:sz w:val="24"/>
          <w:szCs w:val="24"/>
        </w:rPr>
        <w:t>5. Závěr</w:t>
      </w:r>
    </w:p>
    <w:p w:rsidR="00921E80" w:rsidRDefault="00921E80" w:rsidP="003A74B1">
      <w:pPr>
        <w:rPr>
          <w:sz w:val="24"/>
          <w:szCs w:val="24"/>
        </w:rPr>
      </w:pPr>
      <w:r>
        <w:rPr>
          <w:sz w:val="24"/>
          <w:szCs w:val="24"/>
        </w:rPr>
        <w:t>ad 1) Uvítání nových členů HV SPRŠ</w:t>
      </w:r>
    </w:p>
    <w:p w:rsidR="00921E80" w:rsidRDefault="00921E80" w:rsidP="003A74B1">
      <w:pPr>
        <w:rPr>
          <w:sz w:val="24"/>
          <w:szCs w:val="24"/>
        </w:rPr>
      </w:pPr>
      <w:r>
        <w:rPr>
          <w:sz w:val="24"/>
          <w:szCs w:val="24"/>
        </w:rPr>
        <w:t>ad 2) Předsedou HV SRPŠ byl zvolen p. Roman Kršjak.</w:t>
      </w:r>
    </w:p>
    <w:p w:rsidR="00921E80" w:rsidRDefault="00921E80" w:rsidP="00912C7E">
      <w:pPr>
        <w:ind w:left="480"/>
        <w:rPr>
          <w:sz w:val="24"/>
          <w:szCs w:val="24"/>
        </w:rPr>
      </w:pPr>
      <w:r>
        <w:rPr>
          <w:sz w:val="24"/>
          <w:szCs w:val="24"/>
        </w:rPr>
        <w:t xml:space="preserve">p. Michaela Čekalská byla přijata za člena HV SRPŠ jako přítel školy a zároveň </w:t>
      </w:r>
    </w:p>
    <w:p w:rsidR="00921E80" w:rsidRDefault="00921E80" w:rsidP="00912C7E">
      <w:pPr>
        <w:ind w:left="480"/>
        <w:rPr>
          <w:sz w:val="24"/>
          <w:szCs w:val="24"/>
        </w:rPr>
      </w:pPr>
      <w:r>
        <w:rPr>
          <w:sz w:val="24"/>
          <w:szCs w:val="24"/>
        </w:rPr>
        <w:t>byla zvolena druhým pokladníkem.</w:t>
      </w:r>
    </w:p>
    <w:p w:rsidR="00921E80" w:rsidRDefault="00921E80" w:rsidP="00912C7E">
      <w:pPr>
        <w:ind w:left="480"/>
        <w:rPr>
          <w:sz w:val="24"/>
          <w:szCs w:val="24"/>
        </w:rPr>
      </w:pPr>
    </w:p>
    <w:p w:rsidR="00921E80" w:rsidRDefault="00921E80" w:rsidP="00912C7E">
      <w:pPr>
        <w:ind w:left="480"/>
        <w:rPr>
          <w:sz w:val="24"/>
          <w:szCs w:val="24"/>
        </w:rPr>
      </w:pPr>
      <w:r>
        <w:rPr>
          <w:sz w:val="24"/>
          <w:szCs w:val="24"/>
        </w:rPr>
        <w:t>Byla zvolena Revizní komise ve složení:</w:t>
      </w:r>
    </w:p>
    <w:p w:rsidR="00921E80" w:rsidRDefault="00921E80" w:rsidP="00912C7E">
      <w:pPr>
        <w:ind w:left="480"/>
        <w:rPr>
          <w:sz w:val="24"/>
          <w:szCs w:val="24"/>
        </w:rPr>
      </w:pPr>
      <w:r>
        <w:rPr>
          <w:sz w:val="24"/>
          <w:szCs w:val="24"/>
        </w:rPr>
        <w:t>Lenka Teichmanová</w:t>
      </w:r>
    </w:p>
    <w:p w:rsidR="00921E80" w:rsidRDefault="00921E80" w:rsidP="00912C7E">
      <w:pPr>
        <w:ind w:left="480"/>
        <w:rPr>
          <w:sz w:val="24"/>
          <w:szCs w:val="24"/>
        </w:rPr>
      </w:pPr>
      <w:r>
        <w:rPr>
          <w:sz w:val="24"/>
          <w:szCs w:val="24"/>
        </w:rPr>
        <w:t>Petra Tyrlíková</w:t>
      </w:r>
    </w:p>
    <w:p w:rsidR="00921E80" w:rsidRDefault="00921E80" w:rsidP="00912C7E">
      <w:pPr>
        <w:ind w:left="480"/>
        <w:rPr>
          <w:sz w:val="24"/>
          <w:szCs w:val="24"/>
        </w:rPr>
      </w:pPr>
      <w:r>
        <w:rPr>
          <w:sz w:val="24"/>
          <w:szCs w:val="24"/>
        </w:rPr>
        <w:t>Miluše Thaimerová</w:t>
      </w:r>
    </w:p>
    <w:p w:rsidR="00921E80" w:rsidRDefault="00921E80" w:rsidP="00912C7E">
      <w:pPr>
        <w:ind w:left="480"/>
        <w:rPr>
          <w:sz w:val="24"/>
          <w:szCs w:val="24"/>
        </w:rPr>
      </w:pP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ad 3) Revizní zprávu přednesla Petra Tyrlíková.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 xml:space="preserve">         V hospodaření za školní rok 2014/2015 nebylo shledáno závad – viz. zápis.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 xml:space="preserve">         Příjmy:  </w:t>
      </w:r>
      <w:r w:rsidRPr="00ED31F6">
        <w:rPr>
          <w:b/>
          <w:bCs/>
          <w:sz w:val="24"/>
          <w:szCs w:val="24"/>
        </w:rPr>
        <w:t>147 142,- Kč</w:t>
      </w:r>
      <w:bookmarkStart w:id="0" w:name="_GoBack"/>
      <w:bookmarkEnd w:id="0"/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 xml:space="preserve">         Výdaje: </w:t>
      </w:r>
      <w:r w:rsidRPr="00ED31F6">
        <w:rPr>
          <w:b/>
          <w:bCs/>
          <w:sz w:val="24"/>
          <w:szCs w:val="24"/>
        </w:rPr>
        <w:t>186 129,- Kč</w:t>
      </w:r>
      <w:r>
        <w:rPr>
          <w:sz w:val="24"/>
          <w:szCs w:val="24"/>
        </w:rPr>
        <w:tab/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 xml:space="preserve">         Zůstatek pokladna: 0,- Kč</w:t>
      </w:r>
    </w:p>
    <w:p w:rsidR="00921E80" w:rsidRDefault="00921E80" w:rsidP="00F5618E">
      <w:pPr>
        <w:rPr>
          <w:sz w:val="24"/>
          <w:szCs w:val="24"/>
        </w:rPr>
      </w:pPr>
      <w:r>
        <w:rPr>
          <w:sz w:val="24"/>
          <w:szCs w:val="24"/>
        </w:rPr>
        <w:t xml:space="preserve">         Zůstatek na účtu vedeném v KB a.s. : </w:t>
      </w:r>
      <w:r w:rsidRPr="00ED31F6">
        <w:rPr>
          <w:b/>
          <w:bCs/>
          <w:sz w:val="24"/>
          <w:szCs w:val="24"/>
        </w:rPr>
        <w:t>34 117,- Kč</w:t>
      </w:r>
      <w:r>
        <w:rPr>
          <w:sz w:val="24"/>
          <w:szCs w:val="24"/>
        </w:rPr>
        <w:t xml:space="preserve"> </w:t>
      </w:r>
    </w:p>
    <w:p w:rsidR="00921E80" w:rsidRDefault="00921E80" w:rsidP="00F5618E">
      <w:pPr>
        <w:rPr>
          <w:sz w:val="24"/>
          <w:szCs w:val="24"/>
        </w:rPr>
      </w:pPr>
      <w:r>
        <w:rPr>
          <w:sz w:val="24"/>
          <w:szCs w:val="24"/>
        </w:rPr>
        <w:t xml:space="preserve">ad4) </w:t>
      </w:r>
    </w:p>
    <w:p w:rsidR="00921E80" w:rsidRDefault="00921E80" w:rsidP="005417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uložit na stránky školy soupis výdajů SRPŠ za šk. rok 2014/2015</w:t>
      </w:r>
    </w:p>
    <w:p w:rsidR="00921E80" w:rsidRDefault="00921E80" w:rsidP="005417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projednat zapojení žáků 0.ročníku do aktivit školy a případné doplnění zástupce rodičů do výboru SRPŠ</w:t>
      </w:r>
    </w:p>
    <w:p w:rsidR="00921E80" w:rsidRPr="009628A8" w:rsidRDefault="00921E80" w:rsidP="009628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zjistit možnosti rozšíření kapacity školní družiny</w:t>
      </w:r>
    </w:p>
    <w:p w:rsidR="00921E80" w:rsidRDefault="00921E80" w:rsidP="00F5618E">
      <w:pPr>
        <w:rPr>
          <w:sz w:val="24"/>
          <w:szCs w:val="24"/>
        </w:rPr>
      </w:pPr>
    </w:p>
    <w:p w:rsidR="00921E80" w:rsidRPr="007B5F06" w:rsidRDefault="00921E80" w:rsidP="001C3649">
      <w:pPr>
        <w:rPr>
          <w:sz w:val="24"/>
          <w:szCs w:val="24"/>
          <w:u w:val="single"/>
        </w:rPr>
      </w:pPr>
      <w:r w:rsidRPr="007B5F06">
        <w:rPr>
          <w:sz w:val="24"/>
          <w:szCs w:val="24"/>
          <w:u w:val="single"/>
        </w:rPr>
        <w:t>Zástupci rodičů ve výboru SRPŠ: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1.A - p. Kršjaková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1.B – p. Chobotová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2.A - p. Gřešek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2.B – p. Lysková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3.A – p. Kršjak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3.B – p. Thaimerová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4.A – p. Dawidová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4.B – p. Hřebíčková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5.A – p. Tyrlíková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5.B – p. Tomanová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6.A – p. Klimeš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6.B – p. Leština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7.A – p. Laněk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7.B – p. Chmielová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8.A – p. Goldová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8.B – p. Maláčová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9.A – p. Vajda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9.B – p. Teichmanová</w:t>
      </w:r>
    </w:p>
    <w:p w:rsidR="00921E80" w:rsidRDefault="00921E80" w:rsidP="001C3649">
      <w:pPr>
        <w:rPr>
          <w:sz w:val="24"/>
          <w:szCs w:val="24"/>
        </w:rPr>
      </w:pPr>
    </w:p>
    <w:p w:rsidR="00921E80" w:rsidRDefault="00921E80" w:rsidP="001C3649">
      <w:pPr>
        <w:rPr>
          <w:sz w:val="24"/>
          <w:szCs w:val="24"/>
        </w:rPr>
      </w:pP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Předseda:           p. Kršjak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Místopředseda: p. Vajda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Pokladník:           p. Maláčová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p. Čekalská</w:t>
      </w:r>
    </w:p>
    <w:p w:rsidR="00921E80" w:rsidRDefault="00921E80" w:rsidP="001C3649">
      <w:pPr>
        <w:rPr>
          <w:sz w:val="24"/>
          <w:szCs w:val="24"/>
        </w:rPr>
      </w:pP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Příspěvky na školní rok 2015/2016 činí 300,- Kč na každé dítě.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Škola v přírodě - 4 000,- Kč/třída na dopravu (pouze pro nedotované).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Výlet 9.třídy - 250,- Kč/na žáka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Kroužek keramiky - 8 000,- Kč na materiál.</w:t>
      </w:r>
    </w:p>
    <w:p w:rsidR="00921E80" w:rsidRDefault="00921E80" w:rsidP="001C3649">
      <w:pPr>
        <w:rPr>
          <w:sz w:val="24"/>
          <w:szCs w:val="24"/>
        </w:rPr>
      </w:pPr>
    </w:p>
    <w:p w:rsidR="00921E80" w:rsidRDefault="00921E80" w:rsidP="001C3649">
      <w:pPr>
        <w:rPr>
          <w:sz w:val="24"/>
          <w:szCs w:val="24"/>
        </w:rPr>
      </w:pPr>
      <w:r w:rsidRPr="007B5F06">
        <w:rPr>
          <w:sz w:val="24"/>
          <w:szCs w:val="24"/>
          <w:u w:val="single"/>
        </w:rPr>
        <w:t>Usnesení</w:t>
      </w:r>
      <w:r>
        <w:rPr>
          <w:sz w:val="24"/>
          <w:szCs w:val="24"/>
        </w:rPr>
        <w:t>: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>Pan Roman Kršjak, předseda HV SRPŠ je oprávněn jednat za SRPŠ při ZŠ Žákovská, ul.Žákovská 1/1006, Havířov - Město.</w:t>
      </w:r>
    </w:p>
    <w:p w:rsidR="00921E80" w:rsidRDefault="00921E80" w:rsidP="001C3649">
      <w:pPr>
        <w:rPr>
          <w:sz w:val="24"/>
          <w:szCs w:val="24"/>
        </w:rPr>
      </w:pPr>
    </w:p>
    <w:p w:rsidR="00921E80" w:rsidRDefault="00921E80" w:rsidP="001C3649">
      <w:pPr>
        <w:rPr>
          <w:sz w:val="24"/>
          <w:szCs w:val="24"/>
        </w:rPr>
      </w:pPr>
    </w:p>
    <w:p w:rsidR="00921E80" w:rsidRDefault="00921E80" w:rsidP="001C3649">
      <w:pPr>
        <w:rPr>
          <w:sz w:val="24"/>
          <w:szCs w:val="24"/>
        </w:rPr>
      </w:pPr>
    </w:p>
    <w:p w:rsidR="00921E80" w:rsidRDefault="00921E80" w:rsidP="006526D1">
      <w:pPr>
        <w:ind w:left="5664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.……………………………………………..</w:t>
      </w:r>
    </w:p>
    <w:p w:rsidR="00921E80" w:rsidRDefault="00921E80" w:rsidP="006526D1">
      <w:pPr>
        <w:ind w:left="6372"/>
        <w:rPr>
          <w:sz w:val="24"/>
          <w:szCs w:val="24"/>
        </w:rPr>
      </w:pPr>
      <w:r>
        <w:rPr>
          <w:sz w:val="24"/>
          <w:szCs w:val="24"/>
        </w:rPr>
        <w:t>Roman Kršjak</w:t>
      </w:r>
    </w:p>
    <w:p w:rsidR="00921E80" w:rsidRDefault="00921E80" w:rsidP="006526D1">
      <w:pPr>
        <w:ind w:left="6372"/>
        <w:rPr>
          <w:sz w:val="24"/>
          <w:szCs w:val="24"/>
        </w:rPr>
      </w:pPr>
      <w:r>
        <w:rPr>
          <w:sz w:val="24"/>
          <w:szCs w:val="24"/>
        </w:rPr>
        <w:t>předseda SRPŠ</w:t>
      </w:r>
    </w:p>
    <w:p w:rsidR="00921E80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21E80" w:rsidRPr="003A74B1" w:rsidRDefault="00921E80" w:rsidP="001C364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21E80" w:rsidRPr="003A74B1" w:rsidSect="006A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80" w:rsidRDefault="00921E80" w:rsidP="007F783A">
      <w:pPr>
        <w:spacing w:after="0" w:line="240" w:lineRule="auto"/>
      </w:pPr>
      <w:r>
        <w:separator/>
      </w:r>
    </w:p>
  </w:endnote>
  <w:endnote w:type="continuationSeparator" w:id="0">
    <w:p w:rsidR="00921E80" w:rsidRDefault="00921E80" w:rsidP="007F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80" w:rsidRDefault="00921E80" w:rsidP="007F783A">
      <w:pPr>
        <w:spacing w:after="0" w:line="240" w:lineRule="auto"/>
      </w:pPr>
      <w:r>
        <w:separator/>
      </w:r>
    </w:p>
  </w:footnote>
  <w:footnote w:type="continuationSeparator" w:id="0">
    <w:p w:rsidR="00921E80" w:rsidRDefault="00921E80" w:rsidP="007F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A27DA"/>
    <w:multiLevelType w:val="hybridMultilevel"/>
    <w:tmpl w:val="042A14FE"/>
    <w:lvl w:ilvl="0" w:tplc="A03212A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formatting="1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4B1"/>
    <w:rsid w:val="001514D8"/>
    <w:rsid w:val="00177AC5"/>
    <w:rsid w:val="001C3649"/>
    <w:rsid w:val="001C4A9F"/>
    <w:rsid w:val="003445F4"/>
    <w:rsid w:val="00361ECA"/>
    <w:rsid w:val="003A74B1"/>
    <w:rsid w:val="004226FB"/>
    <w:rsid w:val="00500163"/>
    <w:rsid w:val="005417B1"/>
    <w:rsid w:val="005E5EE4"/>
    <w:rsid w:val="006526D1"/>
    <w:rsid w:val="00652896"/>
    <w:rsid w:val="006A30AE"/>
    <w:rsid w:val="006A55D4"/>
    <w:rsid w:val="00735FC7"/>
    <w:rsid w:val="007B5F06"/>
    <w:rsid w:val="007F783A"/>
    <w:rsid w:val="008109CF"/>
    <w:rsid w:val="008B5291"/>
    <w:rsid w:val="00902634"/>
    <w:rsid w:val="00912C7E"/>
    <w:rsid w:val="00921E80"/>
    <w:rsid w:val="00947A22"/>
    <w:rsid w:val="009628A8"/>
    <w:rsid w:val="00A57F17"/>
    <w:rsid w:val="00A62DCB"/>
    <w:rsid w:val="00B176B1"/>
    <w:rsid w:val="00BE5EED"/>
    <w:rsid w:val="00CB0D2D"/>
    <w:rsid w:val="00CE3D6C"/>
    <w:rsid w:val="00CF5966"/>
    <w:rsid w:val="00D86CB6"/>
    <w:rsid w:val="00E40673"/>
    <w:rsid w:val="00EB626F"/>
    <w:rsid w:val="00ED31F6"/>
    <w:rsid w:val="00ED3543"/>
    <w:rsid w:val="00EE1908"/>
    <w:rsid w:val="00EF79E4"/>
    <w:rsid w:val="00F50DC3"/>
    <w:rsid w:val="00F5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C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783A"/>
  </w:style>
  <w:style w:type="paragraph" w:styleId="Footer">
    <w:name w:val="footer"/>
    <w:basedOn w:val="Normal"/>
    <w:link w:val="FooterChar"/>
    <w:uiPriority w:val="99"/>
    <w:semiHidden/>
    <w:rsid w:val="007F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783A"/>
  </w:style>
  <w:style w:type="paragraph" w:styleId="ListParagraph">
    <w:name w:val="List Paragraph"/>
    <w:basedOn w:val="Normal"/>
    <w:uiPriority w:val="99"/>
    <w:qFormat/>
    <w:rsid w:val="005417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283</Words>
  <Characters>1673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Jmeno</cp:lastModifiedBy>
  <cp:revision>13</cp:revision>
  <cp:lastPrinted>2014-11-20T08:52:00Z</cp:lastPrinted>
  <dcterms:created xsi:type="dcterms:W3CDTF">2015-09-25T09:27:00Z</dcterms:created>
  <dcterms:modified xsi:type="dcterms:W3CDTF">2015-11-13T09:23:00Z</dcterms:modified>
</cp:coreProperties>
</file>