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Ind w:w="-13" w:type="dxa"/>
        <w:tblCellMar>
          <w:left w:w="70" w:type="dxa"/>
          <w:right w:w="70" w:type="dxa"/>
        </w:tblCellMar>
        <w:tblLook w:val="0000"/>
      </w:tblPr>
      <w:tblGrid>
        <w:gridCol w:w="6780"/>
        <w:gridCol w:w="1480"/>
        <w:gridCol w:w="1423"/>
      </w:tblGrid>
      <w:tr w:rsidR="0017765F" w:rsidRPr="00AE0D04" w:rsidTr="004F4ADF">
        <w:trPr>
          <w:trHeight w:val="435"/>
        </w:trPr>
        <w:tc>
          <w:tcPr>
            <w:tcW w:w="67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E0D04">
              <w:rPr>
                <w:b/>
                <w:bCs/>
                <w:color w:val="000000"/>
                <w:sz w:val="32"/>
                <w:szCs w:val="32"/>
                <w:lang w:eastAsia="cs-CZ"/>
              </w:rPr>
              <w:t xml:space="preserve"> Výdaje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E0D04">
              <w:rPr>
                <w:b/>
                <w:bCs/>
                <w:color w:val="000000"/>
                <w:sz w:val="32"/>
                <w:szCs w:val="32"/>
                <w:lang w:eastAsia="cs-CZ"/>
              </w:rPr>
              <w:t xml:space="preserve"> Př</w:t>
            </w:r>
            <w:r>
              <w:rPr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AE0D04">
              <w:rPr>
                <w:b/>
                <w:bCs/>
                <w:color w:val="000000"/>
                <w:sz w:val="32"/>
                <w:szCs w:val="32"/>
                <w:lang w:eastAsia="cs-CZ"/>
              </w:rPr>
              <w:t xml:space="preserve">jmy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Kreslící karton A4/A3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363 Kč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na ozdravný pobyt 4. třídy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4 000Kč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žáků II. stupně na hory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12 400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Odměny  II. stupeň soutěž "Poznáváme svůj region"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106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v šachu - úhrada dopravy a startovné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230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Keramický kroužek - nákup materiálu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599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na partnerskou školu Čeladná II. B + V.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4 736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Exkurze vybraných žáků 8. +  9. tříd na stanici IZS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2 200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ve stolním tenise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135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Soustředění DPS Rozmarýnek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804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Preventivní program VIII. a IX. tříd s EXIM TOUR - občerstvení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98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ZOO soutěž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504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do ŠD v rámci "Týdne rekordů"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285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Návštěna domu seniorů na Šumbarku, vyhlášení výtv. soutěže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312</w:t>
            </w:r>
            <w:r>
              <w:rPr>
                <w:color w:val="000000"/>
                <w:lang w:eastAsia="cs-CZ"/>
              </w:rPr>
              <w:t xml:space="preserve"> </w:t>
            </w:r>
            <w:r w:rsidRPr="00AE0D04">
              <w:rPr>
                <w:color w:val="000000"/>
                <w:lang w:eastAsia="cs-CZ"/>
              </w:rPr>
              <w:t xml:space="preserve">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razítka SRPŠ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340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Vyhodnocení soutěže ve sběru kaštanů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913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sběr papíru II. A - úhrada vstupného na koncert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600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Poplatek EXIM TOUR 2014 - "Podzim ve městě Havířov"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3 000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Keramický kroužek - nákup materiálu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312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Okresní kolo počítačové soutěže v Orlové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28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Čertovské závody II. a V. tříd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660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Mikulášská nadílka pro žáky I. tříd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383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mikulášské nadílky pro 3., 4., 5. třídy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741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Vystoupení DPS Hlásek v Havířově-Šumbarku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372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Vánoční pečení III. B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537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Materiál na vánoční dílny V. B, IV. A, IV. B, III. A, III. B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613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Úrok na B.Ú.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  6</w:t>
            </w:r>
            <w:r>
              <w:rPr>
                <w:color w:val="000000"/>
                <w:lang w:eastAsia="cs-CZ"/>
              </w:rPr>
              <w:t xml:space="preserve"> </w:t>
            </w:r>
            <w:r w:rsidRPr="00AE0D04">
              <w:rPr>
                <w:color w:val="000000"/>
                <w:lang w:eastAsia="cs-CZ"/>
              </w:rPr>
              <w:t xml:space="preserve">Kč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Knižní odměny - využití na konci škol. roku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598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Příspěvky SRPŠ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117 530 Kč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Soutěž "Hledáme nejlepšího chemika" 1.kolo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128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Karneval ŠD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1 031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Exkurze planetárium žáků 9. tříd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2 800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Exkurze do výrobny Marlenka žáků 8. tříd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2 610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Keramický kroužek - nákup materiálu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283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na lyžaský výcvik žáků 7. tříd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7 500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Recitační soutěž II. stupně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407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- 1. místo v soutěži žáků 4. tříd v X-boji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239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Recitační soutěž I. stupně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932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Celostátní soutěž "Česko zpívá v Praze"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391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Soustředění DPS Hlásek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396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Školní kolo ve stolním tenise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702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Soustředění DPS Rozmarýnek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450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Okresní kolo ve stolním tenise - startovné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200Kč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Soutěž "Hledáme nejlepšího chemika" 2.kolo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82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zboží na zdravé svačínky a odměny v rámci Týdne zdraví - I.stupeň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1 059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Školní kolo výtvarné soutěže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477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v pěvecké soutěži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264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Den učitelů - občerstvení pro 30 učitelů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3 039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na ZOO soutěž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1 530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Havířovská liga škol- volejbal- starší žáci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72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Havířovská liga škol- vybíjená - mladší žačky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140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Výtvarná soutěž I. stupně - Požární ochrana očima dětí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111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Velká cena ZOO Ostrava finále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320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materiálu pro keramický kroužek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7 629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na ozdravný pobyt V. A, II.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7 502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žáků I. stupně (mimo I. A, I. B, II. B ) na hory v rámci Týdne zdraví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10 104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Projektový den žáků II. stupně "Finanční gramotnost"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1 025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Projektové dopoledne s Městskou policií - nákup občerstvení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393Kč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Projektové dopoledne žáků II. stupně ke Dni Země - nákup občerstvení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143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Úhrada kurzu 1. pomoci v rámci Týdne zdraví - I. stupeň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800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Školní soutěž "Mladý cyklista"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358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Dopravní soutěže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96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1. kolo městské soutěže ve stolním tenise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108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Cirkusové představení I. + II. stupeň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20 000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Radovánky 2015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5 897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na soutěže ke Dni dětí v ŠD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za působení v pěvecký sborech a účast na soutěžích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840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Soutěž ve stolním tenise - úhrada dopravy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90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sběr starého papíru IV. B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3 480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6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Vyhodnocení projekt. dne "Opava středověké město" pro žáky 7. tříd - nákup odměn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707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sólisty na koncertě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696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v softtenise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24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Výkup starého papíru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11 440 Kč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sportovní reprezentaci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798</w:t>
            </w:r>
            <w:r>
              <w:rPr>
                <w:color w:val="000000"/>
                <w:lang w:eastAsia="cs-CZ"/>
              </w:rPr>
              <w:t xml:space="preserve"> </w:t>
            </w:r>
            <w:r w:rsidRPr="00AE0D04">
              <w:rPr>
                <w:color w:val="000000"/>
                <w:lang w:eastAsia="cs-CZ"/>
              </w:rPr>
              <w:t xml:space="preserve">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Dovýběr SRPŠ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5 700 Kč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Úhrada vstupného na soutěž Havířov hledá talent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2 000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Městské kolo soutěže "Havířov hledá hvězdu"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50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Soutěž ve stolním tenise - úhrada dopravy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114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Turnaj v minikopané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87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3. místo ve sběru papíru VI.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470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1. místo ve sběru papíru VIII.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556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6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Příspěvek na školní výlet IX. B - odměna za 1. místo v soutěži tříd                    I.stupně v rámci projektového dne Den jazyků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3 968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reprezentaci školy ve zpěvu IV.B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399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sběr starého papíru III.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605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Soutěž ve stolním tenise - úhrada dopravy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  54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sběr starého papíru IX. 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Příspěvek na školní výlet IX. A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3 598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sběr starého papíru - vyhodnocení tříd I. stupně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2 803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Poplatek za výjezd Hvězda - Ovčárna + parkovné (3xBUS)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2 400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Příspěvek žáku na školní výlet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 12 200</w:t>
            </w:r>
            <w:r w:rsidRPr="00AE0D04">
              <w:rPr>
                <w:color w:val="000000"/>
                <w:lang w:eastAsia="cs-CZ"/>
              </w:rPr>
              <w:t xml:space="preserve"> Kč </w:t>
            </w:r>
          </w:p>
        </w:tc>
      </w:tr>
      <w:tr w:rsidR="0017765F" w:rsidRPr="00AE0D04" w:rsidTr="004F4ADF">
        <w:trPr>
          <w:trHeight w:val="6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Školní výlet Karlova Studánka (VI. A, VI. B, VII. A, VII. B, VIII. A, VIII. B, </w:t>
            </w:r>
            <w:r w:rsidRPr="00AE0D04">
              <w:rPr>
                <w:color w:val="000000"/>
                <w:lang w:eastAsia="cs-CZ"/>
              </w:rPr>
              <w:br/>
              <w:t>IX. B) - doprava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24 775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14 700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1 677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Fotografie 5ks vítězné družstvo Havířov hledá hvězdu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150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Odměna za 3. místo ve sběru papíru II. stupeň jednotlivci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594</w:t>
            </w:r>
            <w:r>
              <w:rPr>
                <w:color w:val="000000"/>
                <w:lang w:eastAsia="cs-CZ"/>
              </w:rPr>
              <w:t xml:space="preserve"> </w:t>
            </w:r>
            <w:r w:rsidRPr="00AE0D04">
              <w:rPr>
                <w:color w:val="000000"/>
                <w:lang w:eastAsia="cs-CZ"/>
              </w:rPr>
              <w:t xml:space="preserve">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2 133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583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200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Nákup odměn pro reprezentanty 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950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Dar ředitelky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266</w:t>
            </w:r>
            <w:r>
              <w:rPr>
                <w:color w:val="000000"/>
                <w:lang w:eastAsia="cs-CZ"/>
              </w:rPr>
              <w:t xml:space="preserve"> </w:t>
            </w:r>
            <w:r w:rsidRPr="00AE0D04">
              <w:rPr>
                <w:color w:val="000000"/>
                <w:lang w:eastAsia="cs-CZ"/>
              </w:rPr>
              <w:t xml:space="preserve">Kč </w:t>
            </w:r>
          </w:p>
        </w:tc>
      </w:tr>
      <w:tr w:rsidR="0017765F" w:rsidRPr="00AE0D04" w:rsidTr="004F4ADF">
        <w:trPr>
          <w:trHeight w:val="300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Doprava kopaná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120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Poplatky za vedení účtu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    821 Kč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 w:rsidRPr="00AE0D04">
              <w:rPr>
                <w:b/>
                <w:bCs/>
                <w:color w:val="000000"/>
                <w:lang w:eastAsia="cs-CZ"/>
              </w:rPr>
              <w:t xml:space="preserve">   </w:t>
            </w:r>
            <w:r w:rsidRPr="00AE0D04">
              <w:rPr>
                <w:b/>
                <w:bCs/>
                <w:color w:val="000000"/>
                <w:highlight w:val="red"/>
                <w:lang w:eastAsia="cs-CZ"/>
              </w:rPr>
              <w:t>186 129 Kč</w:t>
            </w:r>
            <w:r w:rsidRPr="00AE0D04">
              <w:rPr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b/>
                <w:bCs/>
                <w:color w:val="000000"/>
                <w:lang w:eastAsia="cs-CZ"/>
              </w:rPr>
            </w:pPr>
            <w:r w:rsidRPr="00AE0D04">
              <w:rPr>
                <w:b/>
                <w:bCs/>
                <w:color w:val="000000"/>
                <w:shd w:val="clear" w:color="auto" w:fill="00FF00"/>
                <w:lang w:eastAsia="cs-CZ"/>
              </w:rPr>
              <w:t xml:space="preserve">  </w:t>
            </w:r>
            <w:r w:rsidRPr="00AE0D04">
              <w:rPr>
                <w:b/>
                <w:bCs/>
                <w:color w:val="000000"/>
                <w:highlight w:val="green"/>
                <w:shd w:val="clear" w:color="auto" w:fill="00FF00"/>
                <w:lang w:eastAsia="cs-CZ"/>
              </w:rPr>
              <w:t>147 142 Kč</w:t>
            </w:r>
            <w:r w:rsidRPr="00AE0D04">
              <w:rPr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Pokladna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   1 543 Kč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B.Ú.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71 561 Kč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Příjmy 2014/2015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147 142 Kč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Celkový rozpočet pr</w:t>
            </w:r>
            <w:r>
              <w:rPr>
                <w:color w:val="000000"/>
                <w:lang w:eastAsia="cs-CZ"/>
              </w:rPr>
              <w:t>o</w:t>
            </w:r>
            <w:r w:rsidRPr="00AE0D04">
              <w:rPr>
                <w:color w:val="000000"/>
                <w:lang w:eastAsia="cs-CZ"/>
              </w:rPr>
              <w:t xml:space="preserve"> rok 2014/2015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220 246 Kč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Výdaje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CCFF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186 129 Kč </w:t>
            </w:r>
          </w:p>
        </w:tc>
      </w:tr>
      <w:tr w:rsidR="0017765F" w:rsidRPr="00AE0D04" w:rsidTr="004F4ADF">
        <w:trPr>
          <w:trHeight w:val="315"/>
        </w:trPr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339966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Zůstatek na B.Ú. k 31.8.2015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39966"/>
            <w:noWrap/>
            <w:vAlign w:val="center"/>
          </w:tcPr>
          <w:p w:rsidR="0017765F" w:rsidRPr="00AE0D04" w:rsidRDefault="0017765F" w:rsidP="00AE0D04">
            <w:pPr>
              <w:spacing w:after="0" w:line="240" w:lineRule="auto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339966"/>
            <w:noWrap/>
            <w:vAlign w:val="bottom"/>
          </w:tcPr>
          <w:p w:rsidR="0017765F" w:rsidRPr="00AE0D04" w:rsidRDefault="0017765F" w:rsidP="00AE0D04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AE0D04">
              <w:rPr>
                <w:color w:val="000000"/>
                <w:lang w:eastAsia="cs-CZ"/>
              </w:rPr>
              <w:t xml:space="preserve">    34 117 Kč </w:t>
            </w:r>
          </w:p>
        </w:tc>
      </w:tr>
    </w:tbl>
    <w:p w:rsidR="0017765F" w:rsidRDefault="0017765F"/>
    <w:sectPr w:rsidR="0017765F" w:rsidSect="004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BD2"/>
    <w:rsid w:val="0017765F"/>
    <w:rsid w:val="00293505"/>
    <w:rsid w:val="004F4ADF"/>
    <w:rsid w:val="007D6BD2"/>
    <w:rsid w:val="00844264"/>
    <w:rsid w:val="008A5621"/>
    <w:rsid w:val="009956C4"/>
    <w:rsid w:val="00A84551"/>
    <w:rsid w:val="00AE0D04"/>
    <w:rsid w:val="00C2039F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1003</Words>
  <Characters>5924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Jmeno</cp:lastModifiedBy>
  <cp:revision>3</cp:revision>
  <dcterms:created xsi:type="dcterms:W3CDTF">2015-11-11T16:49:00Z</dcterms:created>
  <dcterms:modified xsi:type="dcterms:W3CDTF">2015-11-13T13:38:00Z</dcterms:modified>
</cp:coreProperties>
</file>